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                  ________________________________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                       (наименование должности,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                  ________________________________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                      Ф.И.О. руководителя органа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                  ________________________________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                       местного самоуправления)</w:t>
      </w:r>
    </w:p>
    <w:p w:rsidR="00C201D8" w:rsidRPr="00B279D6" w:rsidRDefault="00C201D8" w:rsidP="00B279D6">
      <w:pPr>
        <w:pStyle w:val="ConsPlusNonformat"/>
        <w:jc w:val="both"/>
        <w:outlineLvl w:val="0"/>
      </w:pPr>
    </w:p>
    <w:p w:rsidR="00C201D8" w:rsidRDefault="00C201D8" w:rsidP="00B279D6">
      <w:pPr>
        <w:pStyle w:val="ConsPlusNonformat"/>
        <w:jc w:val="both"/>
      </w:pPr>
      <w:r w:rsidRPr="00B279D6">
        <w:t xml:space="preserve">                               </w:t>
      </w: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Pr="00B279D6" w:rsidRDefault="00C201D8" w:rsidP="00B279D6">
      <w:pPr>
        <w:pStyle w:val="ConsPlusNonformat"/>
        <w:jc w:val="center"/>
      </w:pPr>
      <w:bookmarkStart w:id="0" w:name="_GoBack"/>
      <w:bookmarkEnd w:id="0"/>
      <w:r w:rsidRPr="00B279D6">
        <w:t>УВЕДОМЛЕНИЕ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О ВЫПОЛНЕНИИ ИНОЙ ОПЛАЧИВАЕМОЙ РАБОТЫ</w:t>
      </w:r>
    </w:p>
    <w:p w:rsidR="00C201D8" w:rsidRPr="00B279D6" w:rsidRDefault="00C201D8" w:rsidP="00B279D6">
      <w:pPr>
        <w:pStyle w:val="ConsPlusNonformat"/>
        <w:jc w:val="both"/>
      </w:pP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В  соответствии  с  </w:t>
      </w:r>
      <w:hyperlink r:id="rId4" w:history="1">
        <w:r w:rsidRPr="00B279D6">
          <w:rPr>
            <w:color w:val="0000FF"/>
          </w:rPr>
          <w:t>пунктом  2 статьи 11</w:t>
        </w:r>
      </w:hyperlink>
      <w:r w:rsidRPr="00B279D6">
        <w:t xml:space="preserve"> Федерального закона от 2 марта</w:t>
      </w:r>
    </w:p>
    <w:p w:rsidR="00C201D8" w:rsidRPr="00B279D6" w:rsidRDefault="00C201D8" w:rsidP="00B279D6">
      <w:pPr>
        <w:pStyle w:val="ConsPlusNonformat"/>
        <w:jc w:val="both"/>
      </w:pPr>
      <w:r w:rsidRPr="00B279D6">
        <w:t>2007 года N 25-ФЗ "О муниципальной службе в Российской Федерации" я,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______________________________________________________________________,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(фамилия, имя, отчество)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замещающий(ая) должность муниципальной службы</w:t>
      </w:r>
    </w:p>
    <w:p w:rsidR="00C201D8" w:rsidRPr="00B279D6" w:rsidRDefault="00C201D8" w:rsidP="00B279D6">
      <w:pPr>
        <w:pStyle w:val="ConsPlusNonformat"/>
        <w:jc w:val="both"/>
      </w:pPr>
      <w:r w:rsidRPr="00B279D6">
        <w:t>__________________________________________________________________________,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(наименование должности)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уведомляю  Вас  о  намерении  с "__" _______ 20__ г. по "__" 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>20__ г. заниматься иной оплачиваемой деятельностью, выполняя работу 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>___________________________________________________________________________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(по трудовому, гражданско-трудовому договору)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в ____________________________________________________________________.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(полное наименование организации)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Работа ________________________________________________________________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(конкретная работа или трудовая функция)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будет  выполняться  в  свободное от основной работы время и не повлечет</w:t>
      </w:r>
    </w:p>
    <w:p w:rsidR="00C201D8" w:rsidRPr="00B279D6" w:rsidRDefault="00C201D8" w:rsidP="00B279D6">
      <w:pPr>
        <w:pStyle w:val="ConsPlusNonformat"/>
        <w:jc w:val="both"/>
      </w:pPr>
      <w:r w:rsidRPr="00B279D6">
        <w:t>за собой конфликт интересов.</w:t>
      </w:r>
    </w:p>
    <w:p w:rsidR="00C201D8" w:rsidRPr="00B279D6" w:rsidRDefault="00C201D8" w:rsidP="00B279D6">
      <w:pPr>
        <w:pStyle w:val="ConsPlusNonformat"/>
        <w:jc w:val="both"/>
      </w:pP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"__"_______________20__ г. ____________________________________________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                                                            (подпись)</w:t>
      </w:r>
    </w:p>
    <w:p w:rsidR="00C201D8" w:rsidRPr="00B279D6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  <w:r w:rsidRPr="00B279D6">
        <w:t xml:space="preserve">    Мнение руководителя:</w:t>
      </w: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Default="00C201D8" w:rsidP="00B279D6">
      <w:pPr>
        <w:pStyle w:val="ConsPlusNonformat"/>
        <w:jc w:val="both"/>
      </w:pPr>
    </w:p>
    <w:p w:rsidR="00C201D8" w:rsidRPr="00B279D6" w:rsidRDefault="00C201D8" w:rsidP="00B279D6">
      <w:pPr>
        <w:pStyle w:val="ConsPlusNonformat"/>
        <w:jc w:val="both"/>
      </w:pP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_______________________________________________________________________</w:t>
      </w:r>
    </w:p>
    <w:p w:rsidR="00C201D8" w:rsidRPr="00B279D6" w:rsidRDefault="00C201D8" w:rsidP="00B279D6">
      <w:pPr>
        <w:pStyle w:val="ConsPlusNonformat"/>
        <w:jc w:val="both"/>
      </w:pPr>
      <w:r w:rsidRPr="00B279D6">
        <w:t xml:space="preserve">      (дата)                    (подпись)                     (Ф.И.О.)</w:t>
      </w:r>
    </w:p>
    <w:p w:rsidR="00C201D8" w:rsidRPr="00B279D6" w:rsidRDefault="00C201D8">
      <w:pPr>
        <w:rPr>
          <w:sz w:val="20"/>
          <w:szCs w:val="20"/>
        </w:rPr>
      </w:pPr>
    </w:p>
    <w:sectPr w:rsidR="00C201D8" w:rsidRPr="00B279D6" w:rsidSect="005F72B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9D6"/>
    <w:rsid w:val="0001602A"/>
    <w:rsid w:val="00017983"/>
    <w:rsid w:val="005D1BC7"/>
    <w:rsid w:val="005F72BB"/>
    <w:rsid w:val="00B279D6"/>
    <w:rsid w:val="00C201D8"/>
    <w:rsid w:val="00C8273D"/>
    <w:rsid w:val="00D10C48"/>
    <w:rsid w:val="00EC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98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9D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93E333912D98CDC744F13FEC03CF445665503DD6C8B6D09F2A620C03A5E4457C47AFE7C379758Eq2W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318</Words>
  <Characters>1816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Тютяева Наталья Александровна</dc:creator>
  <cp:keywords/>
  <dc:description/>
  <cp:lastModifiedBy>User</cp:lastModifiedBy>
  <cp:revision>2</cp:revision>
  <cp:lastPrinted>2016-06-03T04:34:00Z</cp:lastPrinted>
  <dcterms:created xsi:type="dcterms:W3CDTF">2016-06-03T04:22:00Z</dcterms:created>
  <dcterms:modified xsi:type="dcterms:W3CDTF">2016-06-03T04:35:00Z</dcterms:modified>
</cp:coreProperties>
</file>